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8D" w:rsidRDefault="00E2608D" w:rsidP="00FE5A43">
      <w:pPr>
        <w:spacing w:after="120"/>
        <w:jc w:val="center"/>
        <w:rPr>
          <w:b/>
          <w:sz w:val="4"/>
          <w:szCs w:val="4"/>
        </w:rPr>
      </w:pPr>
    </w:p>
    <w:p w:rsidR="00E2608D" w:rsidRPr="006A0212" w:rsidRDefault="00E2608D" w:rsidP="00FE5A43">
      <w:pPr>
        <w:ind w:left="66"/>
        <w:jc w:val="center"/>
        <w:rPr>
          <w:b/>
        </w:rPr>
      </w:pPr>
      <w:r w:rsidRPr="006A0212">
        <w:rPr>
          <w:b/>
        </w:rPr>
        <w:t>Identyfikacja działań w zakresie gospodarki niskoemisyjnej</w:t>
      </w:r>
    </w:p>
    <w:p w:rsidR="00E2608D" w:rsidRPr="006A0212" w:rsidRDefault="00E2608D">
      <w:pPr>
        <w:spacing w:after="0"/>
        <w:jc w:val="both"/>
      </w:pPr>
    </w:p>
    <w:p w:rsidR="00E2608D" w:rsidRPr="00894928" w:rsidRDefault="00E2608D" w:rsidP="006A0212">
      <w:pPr>
        <w:pStyle w:val="ListParagraph"/>
        <w:spacing w:after="240" w:line="240" w:lineRule="auto"/>
        <w:ind w:left="0"/>
        <w:contextualSpacing w:val="0"/>
        <w:jc w:val="both"/>
        <w:rPr>
          <w:b/>
          <w:szCs w:val="20"/>
        </w:rPr>
      </w:pPr>
      <w:r w:rsidRPr="006A0212">
        <w:rPr>
          <w:b/>
          <w:szCs w:val="20"/>
        </w:rPr>
        <w:t>Nazwa instytucji</w:t>
      </w:r>
      <w:r>
        <w:rPr>
          <w:b/>
          <w:szCs w:val="20"/>
        </w:rPr>
        <w:t xml:space="preserve"> / Nazwisko i Imię Inwestora</w:t>
      </w:r>
      <w:r w:rsidRPr="006A0212">
        <w:rPr>
          <w:b/>
          <w:szCs w:val="20"/>
        </w:rPr>
        <w:t xml:space="preserve">: </w:t>
      </w:r>
      <w:r w:rsidRPr="00BD28E9">
        <w:rPr>
          <w:sz w:val="20"/>
          <w:szCs w:val="20"/>
        </w:rPr>
        <w:t>………………….……………………………………………………………………</w:t>
      </w:r>
    </w:p>
    <w:p w:rsidR="00E2608D" w:rsidRPr="00BD28E9" w:rsidRDefault="00E2608D" w:rsidP="006A0212">
      <w:pPr>
        <w:pStyle w:val="ListParagraph"/>
        <w:spacing w:after="240" w:line="240" w:lineRule="auto"/>
        <w:ind w:left="0" w:right="141"/>
        <w:contextualSpacing w:val="0"/>
        <w:rPr>
          <w:b/>
          <w:sz w:val="20"/>
          <w:szCs w:val="20"/>
        </w:rPr>
      </w:pPr>
      <w:r w:rsidRPr="00BD28E9">
        <w:rPr>
          <w:sz w:val="20"/>
          <w:szCs w:val="20"/>
        </w:rPr>
        <w:t>………………….……………………………………………………………………………..………………......………………......……………….............</w:t>
      </w:r>
    </w:p>
    <w:p w:rsidR="00E2608D" w:rsidRPr="006A0212" w:rsidRDefault="00E2608D" w:rsidP="002527C0">
      <w:pPr>
        <w:pStyle w:val="ListParagraph"/>
        <w:spacing w:after="240" w:line="240" w:lineRule="auto"/>
        <w:ind w:left="0" w:right="141"/>
        <w:contextualSpacing w:val="0"/>
      </w:pPr>
      <w:r w:rsidRPr="006A0212">
        <w:rPr>
          <w:b/>
        </w:rPr>
        <w:t xml:space="preserve">Dane do kontaktu (imię i nazwisko, </w:t>
      </w:r>
      <w:r>
        <w:rPr>
          <w:b/>
        </w:rPr>
        <w:t xml:space="preserve">adres, </w:t>
      </w:r>
      <w:r w:rsidRPr="006A0212">
        <w:rPr>
          <w:b/>
        </w:rPr>
        <w:t>nr telefonu, adres e-mail):</w:t>
      </w:r>
      <w:r w:rsidRPr="006A0212">
        <w:t xml:space="preserve"> </w:t>
      </w:r>
    </w:p>
    <w:p w:rsidR="00E2608D" w:rsidRPr="006A0212" w:rsidRDefault="00E2608D" w:rsidP="002527C0">
      <w:pPr>
        <w:pStyle w:val="ListParagraph"/>
        <w:spacing w:after="240" w:line="240" w:lineRule="auto"/>
        <w:ind w:left="0" w:right="141"/>
        <w:contextualSpacing w:val="0"/>
        <w:rPr>
          <w:sz w:val="20"/>
          <w:szCs w:val="20"/>
        </w:rPr>
      </w:pPr>
      <w:r w:rsidRPr="006A0212">
        <w:rPr>
          <w:sz w:val="20"/>
          <w:szCs w:val="20"/>
        </w:rPr>
        <w:t>………………….……………………………………………………………………………..………………......………………......……………......…</w:t>
      </w:r>
      <w:r>
        <w:rPr>
          <w:sz w:val="20"/>
          <w:szCs w:val="20"/>
        </w:rPr>
        <w:t>…….</w:t>
      </w:r>
    </w:p>
    <w:p w:rsidR="00E2608D" w:rsidRPr="006A0212" w:rsidRDefault="00E2608D" w:rsidP="00AC63DC">
      <w:pPr>
        <w:jc w:val="both"/>
      </w:pPr>
      <w:r w:rsidRPr="006A0212">
        <w:t>Proszę wskazać (korzystając z tabeli</w:t>
      </w:r>
      <w:bookmarkStart w:id="0" w:name="_GoBack"/>
      <w:bookmarkEnd w:id="0"/>
      <w:r w:rsidRPr="006A0212">
        <w:t xml:space="preserve"> poniżej) jakie działania planują Państwo w zakresie gospodarki niskoemisyjnej (</w:t>
      </w:r>
      <w:r w:rsidRPr="006A0212">
        <w:rPr>
          <w:u w:val="single"/>
        </w:rPr>
        <w:t>dla każdego planowanego projektu proszę wypełnić oddzielną tabelę</w:t>
      </w:r>
      <w:r w:rsidRPr="006A0212">
        <w:t>).</w:t>
      </w:r>
    </w:p>
    <w:p w:rsidR="00E2608D" w:rsidRPr="0092609C" w:rsidRDefault="00E2608D" w:rsidP="00AC63DC">
      <w:pPr>
        <w:spacing w:after="0"/>
        <w:jc w:val="both"/>
        <w:rPr>
          <w:b/>
        </w:rPr>
      </w:pPr>
      <w:r>
        <w:rPr>
          <w:b/>
        </w:rPr>
        <w:t xml:space="preserve">Dane odnośnie </w:t>
      </w:r>
      <w:r w:rsidRPr="0092609C">
        <w:rPr>
          <w:b/>
        </w:rPr>
        <w:t>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2222"/>
        <w:gridCol w:w="2047"/>
        <w:gridCol w:w="4347"/>
      </w:tblGrid>
      <w:tr w:rsidR="00E2608D" w:rsidRPr="002E58B1" w:rsidTr="002E58B1">
        <w:tc>
          <w:tcPr>
            <w:tcW w:w="362" w:type="pct"/>
            <w:shd w:val="clear" w:color="auto" w:fill="F2F2F2"/>
          </w:tcPr>
          <w:p w:rsidR="00E2608D" w:rsidRPr="002E58B1" w:rsidRDefault="00E2608D" w:rsidP="002E58B1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2E58B1">
              <w:rPr>
                <w:sz w:val="20"/>
                <w:szCs w:val="20"/>
              </w:rPr>
              <w:t>1</w:t>
            </w:r>
          </w:p>
        </w:tc>
        <w:tc>
          <w:tcPr>
            <w:tcW w:w="2298" w:type="pct"/>
            <w:gridSpan w:val="2"/>
            <w:shd w:val="clear" w:color="auto" w:fill="F2F2F2"/>
          </w:tcPr>
          <w:p w:rsidR="00E2608D" w:rsidRPr="002E58B1" w:rsidRDefault="00E2608D" w:rsidP="002E58B1">
            <w:pPr>
              <w:spacing w:before="120" w:after="120" w:line="240" w:lineRule="auto"/>
              <w:ind w:left="179"/>
              <w:rPr>
                <w:sz w:val="20"/>
                <w:szCs w:val="20"/>
              </w:rPr>
            </w:pPr>
            <w:r w:rsidRPr="002E58B1">
              <w:rPr>
                <w:sz w:val="20"/>
                <w:szCs w:val="20"/>
              </w:rPr>
              <w:t xml:space="preserve">Wstępny tytuł projektu </w:t>
            </w:r>
          </w:p>
        </w:tc>
        <w:tc>
          <w:tcPr>
            <w:tcW w:w="2340" w:type="pct"/>
          </w:tcPr>
          <w:p w:rsidR="00E2608D" w:rsidRPr="002E58B1" w:rsidRDefault="00E2608D" w:rsidP="002E58B1">
            <w:pPr>
              <w:spacing w:before="120" w:after="120" w:line="240" w:lineRule="auto"/>
              <w:ind w:left="426"/>
              <w:rPr>
                <w:sz w:val="20"/>
                <w:szCs w:val="20"/>
              </w:rPr>
            </w:pPr>
          </w:p>
          <w:p w:rsidR="00E2608D" w:rsidRPr="002E58B1" w:rsidRDefault="00E2608D" w:rsidP="002E58B1">
            <w:pPr>
              <w:spacing w:before="120" w:after="120" w:line="240" w:lineRule="auto"/>
              <w:ind w:left="426"/>
              <w:rPr>
                <w:sz w:val="20"/>
                <w:szCs w:val="20"/>
              </w:rPr>
            </w:pPr>
          </w:p>
        </w:tc>
      </w:tr>
      <w:tr w:rsidR="00E2608D" w:rsidRPr="002E58B1" w:rsidTr="002E58B1">
        <w:tc>
          <w:tcPr>
            <w:tcW w:w="362" w:type="pct"/>
            <w:shd w:val="clear" w:color="auto" w:fill="F2F2F2"/>
          </w:tcPr>
          <w:p w:rsidR="00E2608D" w:rsidRPr="002E58B1" w:rsidRDefault="00E2608D" w:rsidP="002E58B1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2E58B1">
              <w:rPr>
                <w:sz w:val="20"/>
                <w:szCs w:val="20"/>
              </w:rPr>
              <w:t>2</w:t>
            </w:r>
          </w:p>
        </w:tc>
        <w:tc>
          <w:tcPr>
            <w:tcW w:w="2298" w:type="pct"/>
            <w:gridSpan w:val="2"/>
            <w:shd w:val="clear" w:color="auto" w:fill="F2F2F2"/>
          </w:tcPr>
          <w:p w:rsidR="00E2608D" w:rsidRPr="002E58B1" w:rsidRDefault="00E2608D" w:rsidP="002E58B1">
            <w:pPr>
              <w:spacing w:before="120" w:after="120" w:line="240" w:lineRule="auto"/>
              <w:ind w:left="179"/>
              <w:rPr>
                <w:sz w:val="20"/>
                <w:szCs w:val="20"/>
              </w:rPr>
            </w:pPr>
            <w:r w:rsidRPr="002E58B1">
              <w:rPr>
                <w:sz w:val="20"/>
                <w:szCs w:val="20"/>
              </w:rPr>
              <w:t>Miejsce realizacji/lokalizacji inwestycji</w:t>
            </w:r>
          </w:p>
        </w:tc>
        <w:tc>
          <w:tcPr>
            <w:tcW w:w="2340" w:type="pct"/>
          </w:tcPr>
          <w:p w:rsidR="00E2608D" w:rsidRDefault="00E2608D" w:rsidP="002E58B1">
            <w:pPr>
              <w:spacing w:before="120" w:after="120" w:line="240" w:lineRule="auto"/>
              <w:rPr>
                <w:sz w:val="20"/>
                <w:szCs w:val="20"/>
              </w:rPr>
            </w:pPr>
          </w:p>
          <w:p w:rsidR="00E2608D" w:rsidRPr="002E58B1" w:rsidRDefault="00E2608D" w:rsidP="002E58B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E2608D" w:rsidRPr="002E58B1" w:rsidTr="002E58B1">
        <w:trPr>
          <w:trHeight w:val="135"/>
        </w:trPr>
        <w:tc>
          <w:tcPr>
            <w:tcW w:w="362" w:type="pct"/>
            <w:shd w:val="clear" w:color="auto" w:fill="F2F2F2"/>
          </w:tcPr>
          <w:p w:rsidR="00E2608D" w:rsidRPr="002E58B1" w:rsidRDefault="00E2608D" w:rsidP="002E58B1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2E58B1">
              <w:rPr>
                <w:sz w:val="20"/>
                <w:szCs w:val="20"/>
              </w:rPr>
              <w:t>3</w:t>
            </w:r>
          </w:p>
        </w:tc>
        <w:tc>
          <w:tcPr>
            <w:tcW w:w="1196" w:type="pct"/>
            <w:vMerge w:val="restart"/>
            <w:shd w:val="clear" w:color="auto" w:fill="F2F2F2"/>
          </w:tcPr>
          <w:p w:rsidR="00E2608D" w:rsidRPr="002E58B1" w:rsidRDefault="00E2608D" w:rsidP="002E58B1">
            <w:pPr>
              <w:spacing w:before="120" w:after="120" w:line="240" w:lineRule="auto"/>
              <w:ind w:left="179"/>
              <w:rPr>
                <w:sz w:val="20"/>
                <w:szCs w:val="20"/>
              </w:rPr>
            </w:pPr>
            <w:r w:rsidRPr="002E58B1">
              <w:rPr>
                <w:sz w:val="20"/>
                <w:szCs w:val="20"/>
              </w:rPr>
              <w:t>Szacowany okres realizacji</w:t>
            </w:r>
          </w:p>
        </w:tc>
        <w:tc>
          <w:tcPr>
            <w:tcW w:w="1102" w:type="pct"/>
            <w:shd w:val="clear" w:color="auto" w:fill="F2F2F2"/>
          </w:tcPr>
          <w:p w:rsidR="00E2608D" w:rsidRPr="002E58B1" w:rsidRDefault="00E2608D" w:rsidP="002E58B1">
            <w:pPr>
              <w:spacing w:before="120" w:after="120" w:line="240" w:lineRule="auto"/>
              <w:ind w:left="179"/>
              <w:rPr>
                <w:sz w:val="20"/>
                <w:szCs w:val="20"/>
              </w:rPr>
            </w:pPr>
            <w:r w:rsidRPr="002E58B1">
              <w:rPr>
                <w:sz w:val="20"/>
                <w:szCs w:val="20"/>
              </w:rPr>
              <w:t>Od</w:t>
            </w:r>
          </w:p>
        </w:tc>
        <w:tc>
          <w:tcPr>
            <w:tcW w:w="2340" w:type="pct"/>
          </w:tcPr>
          <w:p w:rsidR="00E2608D" w:rsidRPr="002E58B1" w:rsidRDefault="00E2608D" w:rsidP="002E58B1">
            <w:pPr>
              <w:spacing w:before="120" w:after="120" w:line="240" w:lineRule="auto"/>
              <w:ind w:left="426"/>
              <w:rPr>
                <w:color w:val="D9D9D9"/>
                <w:sz w:val="20"/>
                <w:szCs w:val="20"/>
              </w:rPr>
            </w:pPr>
            <w:r w:rsidRPr="002E58B1">
              <w:rPr>
                <w:color w:val="D9D9D9"/>
                <w:sz w:val="20"/>
                <w:szCs w:val="20"/>
              </w:rPr>
              <w:t>RRRR</w:t>
            </w:r>
          </w:p>
        </w:tc>
      </w:tr>
      <w:tr w:rsidR="00E2608D" w:rsidRPr="002E58B1" w:rsidTr="002E58B1">
        <w:trPr>
          <w:trHeight w:val="135"/>
        </w:trPr>
        <w:tc>
          <w:tcPr>
            <w:tcW w:w="362" w:type="pct"/>
            <w:shd w:val="clear" w:color="auto" w:fill="F2F2F2"/>
          </w:tcPr>
          <w:p w:rsidR="00E2608D" w:rsidRPr="002E58B1" w:rsidRDefault="00E2608D" w:rsidP="002E58B1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2E58B1">
              <w:rPr>
                <w:sz w:val="20"/>
                <w:szCs w:val="20"/>
              </w:rPr>
              <w:t>4</w:t>
            </w:r>
          </w:p>
        </w:tc>
        <w:tc>
          <w:tcPr>
            <w:tcW w:w="1196" w:type="pct"/>
            <w:vMerge/>
            <w:shd w:val="clear" w:color="auto" w:fill="F2F2F2"/>
          </w:tcPr>
          <w:p w:rsidR="00E2608D" w:rsidRPr="002E58B1" w:rsidRDefault="00E2608D" w:rsidP="002E58B1">
            <w:pPr>
              <w:spacing w:before="120" w:after="120" w:line="240" w:lineRule="auto"/>
              <w:ind w:left="179"/>
              <w:rPr>
                <w:sz w:val="20"/>
                <w:szCs w:val="20"/>
              </w:rPr>
            </w:pPr>
          </w:p>
        </w:tc>
        <w:tc>
          <w:tcPr>
            <w:tcW w:w="1102" w:type="pct"/>
            <w:shd w:val="clear" w:color="auto" w:fill="F2F2F2"/>
          </w:tcPr>
          <w:p w:rsidR="00E2608D" w:rsidRPr="002E58B1" w:rsidRDefault="00E2608D" w:rsidP="002E58B1">
            <w:pPr>
              <w:spacing w:before="120" w:after="120" w:line="240" w:lineRule="auto"/>
              <w:ind w:left="179"/>
              <w:rPr>
                <w:sz w:val="20"/>
                <w:szCs w:val="20"/>
              </w:rPr>
            </w:pPr>
            <w:r w:rsidRPr="002E58B1">
              <w:rPr>
                <w:sz w:val="20"/>
                <w:szCs w:val="20"/>
              </w:rPr>
              <w:t>Do</w:t>
            </w:r>
          </w:p>
        </w:tc>
        <w:tc>
          <w:tcPr>
            <w:tcW w:w="2340" w:type="pct"/>
          </w:tcPr>
          <w:p w:rsidR="00E2608D" w:rsidRPr="002E58B1" w:rsidRDefault="00E2608D" w:rsidP="002E58B1">
            <w:pPr>
              <w:spacing w:before="120" w:after="120" w:line="240" w:lineRule="auto"/>
              <w:ind w:left="426"/>
              <w:rPr>
                <w:color w:val="D9D9D9"/>
                <w:sz w:val="20"/>
                <w:szCs w:val="20"/>
              </w:rPr>
            </w:pPr>
            <w:r w:rsidRPr="002E58B1">
              <w:rPr>
                <w:color w:val="D9D9D9"/>
                <w:sz w:val="20"/>
                <w:szCs w:val="20"/>
              </w:rPr>
              <w:t>RRRR</w:t>
            </w:r>
          </w:p>
        </w:tc>
      </w:tr>
      <w:tr w:rsidR="00E2608D" w:rsidRPr="002E58B1" w:rsidTr="002E58B1">
        <w:tc>
          <w:tcPr>
            <w:tcW w:w="362" w:type="pct"/>
            <w:shd w:val="clear" w:color="auto" w:fill="F2F2F2"/>
          </w:tcPr>
          <w:p w:rsidR="00E2608D" w:rsidRPr="002E58B1" w:rsidRDefault="00E2608D" w:rsidP="002E58B1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2E58B1">
              <w:rPr>
                <w:sz w:val="20"/>
                <w:szCs w:val="20"/>
              </w:rPr>
              <w:t>5</w:t>
            </w:r>
          </w:p>
        </w:tc>
        <w:tc>
          <w:tcPr>
            <w:tcW w:w="2298" w:type="pct"/>
            <w:gridSpan w:val="2"/>
            <w:shd w:val="clear" w:color="auto" w:fill="F2F2F2"/>
          </w:tcPr>
          <w:p w:rsidR="00E2608D" w:rsidRPr="002E58B1" w:rsidRDefault="00E2608D" w:rsidP="002E58B1">
            <w:pPr>
              <w:spacing w:before="120" w:after="120" w:line="240" w:lineRule="auto"/>
              <w:ind w:left="179"/>
              <w:rPr>
                <w:sz w:val="20"/>
                <w:szCs w:val="20"/>
              </w:rPr>
            </w:pPr>
            <w:r w:rsidRPr="002E58B1">
              <w:rPr>
                <w:sz w:val="20"/>
                <w:szCs w:val="20"/>
              </w:rPr>
              <w:t>Szacunkowy koszt realizacji projektu</w:t>
            </w:r>
          </w:p>
        </w:tc>
        <w:tc>
          <w:tcPr>
            <w:tcW w:w="2340" w:type="pct"/>
          </w:tcPr>
          <w:p w:rsidR="00E2608D" w:rsidRPr="002E58B1" w:rsidRDefault="00E2608D" w:rsidP="002E58B1">
            <w:pPr>
              <w:spacing w:before="120" w:after="120" w:line="240" w:lineRule="auto"/>
              <w:ind w:left="426"/>
              <w:rPr>
                <w:sz w:val="20"/>
                <w:szCs w:val="20"/>
              </w:rPr>
            </w:pPr>
          </w:p>
        </w:tc>
      </w:tr>
      <w:tr w:rsidR="00E2608D" w:rsidRPr="002E58B1" w:rsidTr="002E58B1">
        <w:tc>
          <w:tcPr>
            <w:tcW w:w="362" w:type="pct"/>
            <w:shd w:val="clear" w:color="auto" w:fill="F2F2F2"/>
          </w:tcPr>
          <w:p w:rsidR="00E2608D" w:rsidRPr="002E58B1" w:rsidRDefault="00E2608D" w:rsidP="002E58B1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2E58B1">
              <w:rPr>
                <w:sz w:val="20"/>
                <w:szCs w:val="20"/>
              </w:rPr>
              <w:t>6</w:t>
            </w:r>
          </w:p>
        </w:tc>
        <w:tc>
          <w:tcPr>
            <w:tcW w:w="2298" w:type="pct"/>
            <w:gridSpan w:val="2"/>
            <w:shd w:val="clear" w:color="auto" w:fill="F2F2F2"/>
          </w:tcPr>
          <w:p w:rsidR="00E2608D" w:rsidRPr="002E58B1" w:rsidRDefault="00E2608D" w:rsidP="002E58B1">
            <w:pPr>
              <w:spacing w:before="120" w:after="120" w:line="240" w:lineRule="auto"/>
              <w:ind w:left="179"/>
              <w:rPr>
                <w:sz w:val="20"/>
                <w:szCs w:val="20"/>
              </w:rPr>
            </w:pPr>
            <w:r w:rsidRPr="002E58B1">
              <w:rPr>
                <w:sz w:val="20"/>
                <w:szCs w:val="20"/>
              </w:rPr>
              <w:t>Możliwe źródła finansowania (w tym możliwe dofinansowanie zewnętrzne)</w:t>
            </w:r>
          </w:p>
        </w:tc>
        <w:tc>
          <w:tcPr>
            <w:tcW w:w="2340" w:type="pct"/>
          </w:tcPr>
          <w:p w:rsidR="00E2608D" w:rsidRPr="002E58B1" w:rsidRDefault="00E2608D" w:rsidP="002E58B1">
            <w:pPr>
              <w:spacing w:before="120" w:after="120" w:line="240" w:lineRule="auto"/>
              <w:ind w:left="426"/>
              <w:rPr>
                <w:sz w:val="20"/>
                <w:szCs w:val="20"/>
              </w:rPr>
            </w:pPr>
            <w:r w:rsidRPr="002E58B1">
              <w:rPr>
                <w:sz w:val="20"/>
                <w:szCs w:val="20"/>
              </w:rPr>
              <w:t>1)</w:t>
            </w:r>
          </w:p>
          <w:p w:rsidR="00E2608D" w:rsidRPr="002E58B1" w:rsidRDefault="00E2608D" w:rsidP="002E58B1">
            <w:pPr>
              <w:spacing w:before="120" w:after="120" w:line="240" w:lineRule="auto"/>
              <w:ind w:left="426"/>
              <w:rPr>
                <w:sz w:val="20"/>
                <w:szCs w:val="20"/>
              </w:rPr>
            </w:pPr>
            <w:r w:rsidRPr="002E58B1">
              <w:rPr>
                <w:sz w:val="20"/>
                <w:szCs w:val="20"/>
              </w:rPr>
              <w:t>2)</w:t>
            </w:r>
          </w:p>
          <w:p w:rsidR="00E2608D" w:rsidRPr="002E58B1" w:rsidRDefault="00E2608D" w:rsidP="002E58B1">
            <w:pPr>
              <w:spacing w:before="120" w:after="120" w:line="240" w:lineRule="auto"/>
              <w:ind w:left="426"/>
              <w:rPr>
                <w:sz w:val="20"/>
                <w:szCs w:val="20"/>
              </w:rPr>
            </w:pPr>
            <w:r w:rsidRPr="002E58B1">
              <w:rPr>
                <w:sz w:val="20"/>
                <w:szCs w:val="20"/>
              </w:rPr>
              <w:t>3)</w:t>
            </w:r>
          </w:p>
        </w:tc>
      </w:tr>
      <w:tr w:rsidR="00E2608D" w:rsidRPr="002E58B1" w:rsidTr="002E58B1">
        <w:tc>
          <w:tcPr>
            <w:tcW w:w="362" w:type="pct"/>
            <w:shd w:val="clear" w:color="auto" w:fill="F2F2F2"/>
          </w:tcPr>
          <w:p w:rsidR="00E2608D" w:rsidRPr="002E58B1" w:rsidRDefault="00E2608D" w:rsidP="002E58B1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2E58B1">
              <w:rPr>
                <w:sz w:val="20"/>
                <w:szCs w:val="20"/>
              </w:rPr>
              <w:t>7</w:t>
            </w:r>
          </w:p>
        </w:tc>
        <w:tc>
          <w:tcPr>
            <w:tcW w:w="2298" w:type="pct"/>
            <w:gridSpan w:val="2"/>
            <w:shd w:val="clear" w:color="auto" w:fill="F2F2F2"/>
          </w:tcPr>
          <w:p w:rsidR="00E2608D" w:rsidRPr="002E58B1" w:rsidRDefault="00E2608D" w:rsidP="002E58B1">
            <w:pPr>
              <w:spacing w:before="120" w:after="120" w:line="240" w:lineRule="auto"/>
              <w:ind w:left="179"/>
              <w:rPr>
                <w:sz w:val="20"/>
                <w:szCs w:val="20"/>
              </w:rPr>
            </w:pPr>
            <w:r w:rsidRPr="002E58B1">
              <w:rPr>
                <w:sz w:val="20"/>
                <w:szCs w:val="20"/>
              </w:rPr>
              <w:t>Podmiot(y) odpowiedzialne za realizację/ partnerzy projektu</w:t>
            </w:r>
          </w:p>
        </w:tc>
        <w:tc>
          <w:tcPr>
            <w:tcW w:w="2340" w:type="pct"/>
          </w:tcPr>
          <w:p w:rsidR="00E2608D" w:rsidRPr="002E58B1" w:rsidRDefault="00E2608D" w:rsidP="002E58B1">
            <w:pPr>
              <w:spacing w:before="120" w:after="120" w:line="240" w:lineRule="auto"/>
              <w:ind w:left="426"/>
              <w:rPr>
                <w:sz w:val="20"/>
                <w:szCs w:val="20"/>
              </w:rPr>
            </w:pPr>
            <w:r w:rsidRPr="002E58B1">
              <w:rPr>
                <w:sz w:val="20"/>
                <w:szCs w:val="20"/>
              </w:rPr>
              <w:t>1)</w:t>
            </w:r>
          </w:p>
          <w:p w:rsidR="00E2608D" w:rsidRPr="002E58B1" w:rsidRDefault="00E2608D" w:rsidP="002E58B1">
            <w:pPr>
              <w:spacing w:before="120" w:after="120" w:line="240" w:lineRule="auto"/>
              <w:ind w:left="426"/>
              <w:rPr>
                <w:sz w:val="20"/>
                <w:szCs w:val="20"/>
              </w:rPr>
            </w:pPr>
            <w:r w:rsidRPr="002E58B1">
              <w:rPr>
                <w:sz w:val="20"/>
                <w:szCs w:val="20"/>
              </w:rPr>
              <w:t>2)</w:t>
            </w:r>
          </w:p>
          <w:p w:rsidR="00E2608D" w:rsidRPr="002E58B1" w:rsidRDefault="00E2608D" w:rsidP="002E58B1">
            <w:pPr>
              <w:spacing w:before="120" w:after="120" w:line="240" w:lineRule="auto"/>
              <w:ind w:left="426"/>
              <w:rPr>
                <w:sz w:val="20"/>
                <w:szCs w:val="20"/>
              </w:rPr>
            </w:pPr>
            <w:r w:rsidRPr="002E58B1">
              <w:rPr>
                <w:sz w:val="20"/>
                <w:szCs w:val="20"/>
              </w:rPr>
              <w:t>3)</w:t>
            </w:r>
          </w:p>
        </w:tc>
      </w:tr>
      <w:tr w:rsidR="00E2608D" w:rsidRPr="002E58B1" w:rsidTr="002E58B1">
        <w:tc>
          <w:tcPr>
            <w:tcW w:w="362" w:type="pct"/>
            <w:shd w:val="clear" w:color="auto" w:fill="F2F2F2"/>
          </w:tcPr>
          <w:p w:rsidR="00E2608D" w:rsidRPr="002E58B1" w:rsidRDefault="00E2608D" w:rsidP="002E58B1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2E58B1">
              <w:rPr>
                <w:sz w:val="20"/>
                <w:szCs w:val="20"/>
              </w:rPr>
              <w:t>8</w:t>
            </w:r>
          </w:p>
        </w:tc>
        <w:tc>
          <w:tcPr>
            <w:tcW w:w="2298" w:type="pct"/>
            <w:gridSpan w:val="2"/>
            <w:shd w:val="clear" w:color="auto" w:fill="F2F2F2"/>
          </w:tcPr>
          <w:p w:rsidR="00E2608D" w:rsidRPr="002E58B1" w:rsidRDefault="00E2608D" w:rsidP="002E58B1">
            <w:pPr>
              <w:spacing w:before="120" w:after="120" w:line="240" w:lineRule="auto"/>
              <w:ind w:left="179"/>
              <w:rPr>
                <w:sz w:val="20"/>
                <w:szCs w:val="20"/>
              </w:rPr>
            </w:pPr>
            <w:r w:rsidRPr="002E58B1">
              <w:rPr>
                <w:sz w:val="20"/>
                <w:szCs w:val="20"/>
              </w:rPr>
              <w:t>Poziom przygotowania projektu</w:t>
            </w:r>
          </w:p>
          <w:p w:rsidR="00E2608D" w:rsidRPr="00D96A9F" w:rsidRDefault="00E2608D" w:rsidP="00D96A9F">
            <w:pPr>
              <w:spacing w:before="120" w:after="120" w:line="240" w:lineRule="auto"/>
              <w:ind w:left="179"/>
              <w:rPr>
                <w:rFonts w:cs="Arial"/>
                <w:i/>
                <w:sz w:val="20"/>
                <w:szCs w:val="20"/>
              </w:rPr>
            </w:pPr>
            <w:r w:rsidRPr="002E58B1">
              <w:rPr>
                <w:rFonts w:cs="Arial"/>
                <w:i/>
                <w:sz w:val="20"/>
                <w:szCs w:val="20"/>
              </w:rPr>
              <w:t>(np. wstępne rozmowy, inwentaryzacja obiektów, studium wykonalności, koncepcja funkcjonalna, koncepcja architektoniczna, program funkcjonalno-użytkowy, projekt techniczny/ wykonawczy, inna dokumentacja techniczna; zezwolenia: decyzja o ustaleniu lokalizacji inwestycji, celu publicznego/mpzp, zakończona procedura oceny oddziaływania na środowisko, pozwolenie na budowę, inne pozwolenia/zezwolenia)</w:t>
            </w:r>
          </w:p>
        </w:tc>
        <w:tc>
          <w:tcPr>
            <w:tcW w:w="2340" w:type="pct"/>
          </w:tcPr>
          <w:p w:rsidR="00E2608D" w:rsidRPr="002E58B1" w:rsidRDefault="00E2608D" w:rsidP="002E58B1">
            <w:pPr>
              <w:spacing w:before="120" w:after="120" w:line="240" w:lineRule="auto"/>
              <w:ind w:left="426"/>
              <w:rPr>
                <w:sz w:val="20"/>
                <w:szCs w:val="20"/>
              </w:rPr>
            </w:pPr>
          </w:p>
        </w:tc>
      </w:tr>
      <w:tr w:rsidR="00E2608D" w:rsidRPr="002E58B1" w:rsidTr="002E58B1">
        <w:trPr>
          <w:trHeight w:val="2023"/>
        </w:trPr>
        <w:tc>
          <w:tcPr>
            <w:tcW w:w="362" w:type="pct"/>
            <w:shd w:val="clear" w:color="auto" w:fill="F2F2F2"/>
          </w:tcPr>
          <w:p w:rsidR="00E2608D" w:rsidRPr="002E58B1" w:rsidRDefault="00E2608D" w:rsidP="002E58B1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2E58B1">
              <w:rPr>
                <w:sz w:val="20"/>
                <w:szCs w:val="20"/>
              </w:rPr>
              <w:t>9</w:t>
            </w:r>
          </w:p>
        </w:tc>
        <w:tc>
          <w:tcPr>
            <w:tcW w:w="2298" w:type="pct"/>
            <w:gridSpan w:val="2"/>
            <w:shd w:val="clear" w:color="auto" w:fill="F2F2F2"/>
          </w:tcPr>
          <w:p w:rsidR="00E2608D" w:rsidRPr="002E58B1" w:rsidRDefault="00E2608D" w:rsidP="002E58B1">
            <w:pPr>
              <w:spacing w:before="120" w:after="120" w:line="240" w:lineRule="auto"/>
              <w:ind w:left="179"/>
              <w:rPr>
                <w:sz w:val="20"/>
                <w:szCs w:val="20"/>
              </w:rPr>
            </w:pPr>
            <w:r w:rsidRPr="002E58B1">
              <w:rPr>
                <w:sz w:val="20"/>
                <w:szCs w:val="20"/>
              </w:rPr>
              <w:t xml:space="preserve">Krótki opis projektu </w:t>
            </w:r>
          </w:p>
          <w:p w:rsidR="00E2608D" w:rsidRPr="002E58B1" w:rsidRDefault="00E2608D" w:rsidP="002E58B1">
            <w:pPr>
              <w:spacing w:before="120" w:after="120" w:line="240" w:lineRule="auto"/>
              <w:ind w:left="179"/>
              <w:rPr>
                <w:sz w:val="20"/>
                <w:szCs w:val="20"/>
              </w:rPr>
            </w:pPr>
            <w:r w:rsidRPr="002E58B1">
              <w:rPr>
                <w:i/>
                <w:sz w:val="20"/>
                <w:szCs w:val="20"/>
              </w:rPr>
              <w:t>(zakres i charakterystyka zadania wraz ze wstępnymi danymi jakościowymi i ilościowymi, np. ilość budynków poddanych termomodernizacji [szt.], powierzchnia budynków poddanych modernizacji [m</w:t>
            </w:r>
            <w:r w:rsidRPr="002E58B1">
              <w:rPr>
                <w:i/>
                <w:sz w:val="20"/>
                <w:szCs w:val="20"/>
                <w:vertAlign w:val="superscript"/>
              </w:rPr>
              <w:t>2</w:t>
            </w:r>
            <w:r w:rsidRPr="002E58B1">
              <w:rPr>
                <w:i/>
                <w:sz w:val="20"/>
                <w:szCs w:val="20"/>
              </w:rPr>
              <w:t>], ilość [km] nowych dróg, ilość energii produkowanej z OZE [kWh], liczba [szt.] wymienionych pieców węglowych)</w:t>
            </w:r>
          </w:p>
        </w:tc>
        <w:tc>
          <w:tcPr>
            <w:tcW w:w="2340" w:type="pct"/>
          </w:tcPr>
          <w:p w:rsidR="00E2608D" w:rsidRPr="002E58B1" w:rsidRDefault="00E2608D" w:rsidP="002E58B1">
            <w:pPr>
              <w:spacing w:before="120" w:after="120" w:line="240" w:lineRule="auto"/>
              <w:ind w:left="426"/>
              <w:rPr>
                <w:sz w:val="20"/>
                <w:szCs w:val="20"/>
              </w:rPr>
            </w:pPr>
          </w:p>
          <w:p w:rsidR="00E2608D" w:rsidRPr="002E58B1" w:rsidRDefault="00E2608D" w:rsidP="002E58B1">
            <w:pPr>
              <w:spacing w:before="120" w:after="120" w:line="240" w:lineRule="auto"/>
              <w:rPr>
                <w:sz w:val="20"/>
                <w:szCs w:val="20"/>
              </w:rPr>
            </w:pPr>
          </w:p>
          <w:p w:rsidR="00E2608D" w:rsidRDefault="00E2608D" w:rsidP="002E58B1">
            <w:pPr>
              <w:spacing w:before="120" w:after="120" w:line="240" w:lineRule="auto"/>
              <w:rPr>
                <w:sz w:val="20"/>
                <w:szCs w:val="20"/>
              </w:rPr>
            </w:pPr>
          </w:p>
          <w:p w:rsidR="00E2608D" w:rsidRDefault="00E2608D" w:rsidP="002E58B1">
            <w:pPr>
              <w:spacing w:before="120" w:after="120" w:line="240" w:lineRule="auto"/>
              <w:rPr>
                <w:sz w:val="20"/>
                <w:szCs w:val="20"/>
              </w:rPr>
            </w:pPr>
          </w:p>
          <w:p w:rsidR="00E2608D" w:rsidRDefault="00E2608D" w:rsidP="002E58B1">
            <w:pPr>
              <w:spacing w:before="120" w:after="120" w:line="240" w:lineRule="auto"/>
              <w:rPr>
                <w:sz w:val="20"/>
                <w:szCs w:val="20"/>
              </w:rPr>
            </w:pPr>
          </w:p>
          <w:p w:rsidR="00E2608D" w:rsidRDefault="00E2608D" w:rsidP="002E58B1">
            <w:pPr>
              <w:spacing w:before="120" w:after="120" w:line="240" w:lineRule="auto"/>
              <w:rPr>
                <w:sz w:val="20"/>
                <w:szCs w:val="20"/>
              </w:rPr>
            </w:pPr>
          </w:p>
          <w:p w:rsidR="00E2608D" w:rsidRPr="002E58B1" w:rsidRDefault="00E2608D" w:rsidP="002E58B1">
            <w:pPr>
              <w:spacing w:before="120" w:after="120" w:line="240" w:lineRule="auto"/>
              <w:rPr>
                <w:sz w:val="20"/>
                <w:szCs w:val="20"/>
              </w:rPr>
            </w:pPr>
          </w:p>
          <w:p w:rsidR="00E2608D" w:rsidRPr="002E58B1" w:rsidRDefault="00E2608D" w:rsidP="002E58B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E2608D" w:rsidRPr="002E58B1" w:rsidTr="002E58B1">
        <w:tc>
          <w:tcPr>
            <w:tcW w:w="362" w:type="pct"/>
            <w:shd w:val="clear" w:color="auto" w:fill="F2F2F2"/>
          </w:tcPr>
          <w:p w:rsidR="00E2608D" w:rsidRPr="002E58B1" w:rsidRDefault="00E2608D" w:rsidP="002E58B1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2E58B1">
              <w:rPr>
                <w:sz w:val="20"/>
                <w:szCs w:val="20"/>
              </w:rPr>
              <w:t>10</w:t>
            </w:r>
          </w:p>
        </w:tc>
        <w:tc>
          <w:tcPr>
            <w:tcW w:w="2298" w:type="pct"/>
            <w:gridSpan w:val="2"/>
            <w:shd w:val="clear" w:color="auto" w:fill="F2F2F2"/>
          </w:tcPr>
          <w:p w:rsidR="00E2608D" w:rsidRPr="002E58B1" w:rsidRDefault="00E2608D" w:rsidP="002E58B1">
            <w:pPr>
              <w:spacing w:before="120" w:after="120" w:line="240" w:lineRule="auto"/>
              <w:ind w:left="179"/>
              <w:rPr>
                <w:sz w:val="20"/>
                <w:szCs w:val="20"/>
              </w:rPr>
            </w:pPr>
            <w:r w:rsidRPr="002E58B1">
              <w:rPr>
                <w:sz w:val="20"/>
                <w:szCs w:val="20"/>
              </w:rPr>
              <w:t>Cel realizacji projektu i planowane oddziaływanie</w:t>
            </w:r>
          </w:p>
          <w:p w:rsidR="00E2608D" w:rsidRPr="002E58B1" w:rsidRDefault="00E2608D" w:rsidP="002E58B1">
            <w:pPr>
              <w:spacing w:before="120" w:after="120" w:line="240" w:lineRule="auto"/>
              <w:ind w:left="179"/>
              <w:rPr>
                <w:i/>
                <w:sz w:val="20"/>
                <w:szCs w:val="20"/>
              </w:rPr>
            </w:pPr>
            <w:r w:rsidRPr="002E58B1">
              <w:rPr>
                <w:i/>
                <w:sz w:val="20"/>
                <w:szCs w:val="20"/>
              </w:rPr>
              <w:t>(krótkie wskazanie jaki jest cel wdrożenia przedsięwzięcia i jaki będzie efekt jego realizacji związany np. ograniczeniem zużycia energii, zapotrzebowania na ciepło, itp.)</w:t>
            </w:r>
          </w:p>
        </w:tc>
        <w:tc>
          <w:tcPr>
            <w:tcW w:w="2340" w:type="pct"/>
          </w:tcPr>
          <w:p w:rsidR="00E2608D" w:rsidRPr="002E58B1" w:rsidRDefault="00E2608D" w:rsidP="002E58B1">
            <w:pPr>
              <w:spacing w:before="120" w:after="120" w:line="240" w:lineRule="auto"/>
              <w:ind w:left="426"/>
              <w:rPr>
                <w:sz w:val="20"/>
                <w:szCs w:val="20"/>
              </w:rPr>
            </w:pPr>
          </w:p>
          <w:p w:rsidR="00E2608D" w:rsidRDefault="00E2608D" w:rsidP="002E58B1">
            <w:pPr>
              <w:spacing w:before="120" w:after="120" w:line="240" w:lineRule="auto"/>
              <w:ind w:left="426"/>
              <w:rPr>
                <w:sz w:val="20"/>
                <w:szCs w:val="20"/>
              </w:rPr>
            </w:pPr>
          </w:p>
          <w:p w:rsidR="00E2608D" w:rsidRDefault="00E2608D" w:rsidP="002E58B1">
            <w:pPr>
              <w:spacing w:before="120" w:after="120" w:line="240" w:lineRule="auto"/>
              <w:ind w:left="426"/>
              <w:rPr>
                <w:sz w:val="20"/>
                <w:szCs w:val="20"/>
              </w:rPr>
            </w:pPr>
          </w:p>
          <w:p w:rsidR="00E2608D" w:rsidRDefault="00E2608D" w:rsidP="002E58B1">
            <w:pPr>
              <w:spacing w:before="120" w:after="120" w:line="240" w:lineRule="auto"/>
              <w:ind w:left="426"/>
              <w:rPr>
                <w:sz w:val="20"/>
                <w:szCs w:val="20"/>
              </w:rPr>
            </w:pPr>
          </w:p>
          <w:p w:rsidR="00E2608D" w:rsidRPr="002E58B1" w:rsidRDefault="00E2608D" w:rsidP="002E58B1">
            <w:pPr>
              <w:spacing w:before="120" w:after="120" w:line="240" w:lineRule="auto"/>
              <w:ind w:left="426"/>
              <w:rPr>
                <w:sz w:val="20"/>
                <w:szCs w:val="20"/>
              </w:rPr>
            </w:pPr>
          </w:p>
          <w:p w:rsidR="00E2608D" w:rsidRPr="002E58B1" w:rsidRDefault="00E2608D" w:rsidP="002E58B1">
            <w:pPr>
              <w:spacing w:before="120" w:after="120" w:line="240" w:lineRule="auto"/>
              <w:ind w:left="426"/>
              <w:rPr>
                <w:sz w:val="20"/>
                <w:szCs w:val="20"/>
              </w:rPr>
            </w:pPr>
          </w:p>
        </w:tc>
      </w:tr>
      <w:tr w:rsidR="00E2608D" w:rsidRPr="002E58B1" w:rsidTr="002E58B1">
        <w:trPr>
          <w:trHeight w:val="684"/>
        </w:trPr>
        <w:tc>
          <w:tcPr>
            <w:tcW w:w="362" w:type="pct"/>
            <w:shd w:val="clear" w:color="auto" w:fill="F2F2F2"/>
          </w:tcPr>
          <w:p w:rsidR="00E2608D" w:rsidRPr="002E58B1" w:rsidRDefault="00E2608D" w:rsidP="002E58B1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98" w:type="pct"/>
            <w:gridSpan w:val="2"/>
            <w:shd w:val="clear" w:color="auto" w:fill="F2F2F2"/>
          </w:tcPr>
          <w:p w:rsidR="00E2608D" w:rsidRPr="002E58B1" w:rsidRDefault="00E2608D" w:rsidP="002E58B1">
            <w:pPr>
              <w:spacing w:before="120" w:after="120" w:line="240" w:lineRule="auto"/>
              <w:ind w:left="179"/>
              <w:rPr>
                <w:sz w:val="20"/>
                <w:szCs w:val="20"/>
              </w:rPr>
            </w:pPr>
            <w:r w:rsidRPr="002E58B1">
              <w:rPr>
                <w:sz w:val="20"/>
                <w:szCs w:val="20"/>
              </w:rPr>
              <w:t>Czy dla inwestycji został przygotowany audyt energetyczny?*</w:t>
            </w:r>
          </w:p>
          <w:p w:rsidR="00E2608D" w:rsidRPr="002E58B1" w:rsidRDefault="00E2608D" w:rsidP="002E58B1">
            <w:pPr>
              <w:spacing w:before="120" w:after="120" w:line="240" w:lineRule="auto"/>
              <w:ind w:left="179"/>
              <w:rPr>
                <w:sz w:val="20"/>
                <w:szCs w:val="20"/>
              </w:rPr>
            </w:pPr>
            <w:r w:rsidRPr="002E58B1">
              <w:rPr>
                <w:rFonts w:cs="Arial"/>
                <w:bCs/>
                <w:i/>
                <w:sz w:val="20"/>
                <w:szCs w:val="20"/>
              </w:rPr>
              <w:t>*wypełnić jeżeli dotyczy</w:t>
            </w:r>
          </w:p>
        </w:tc>
        <w:tc>
          <w:tcPr>
            <w:tcW w:w="2340" w:type="pct"/>
          </w:tcPr>
          <w:p w:rsidR="00E2608D" w:rsidRPr="002E58B1" w:rsidRDefault="00E2608D" w:rsidP="002E58B1">
            <w:pPr>
              <w:spacing w:before="120" w:after="120" w:line="240" w:lineRule="auto"/>
              <w:ind w:left="426"/>
              <w:rPr>
                <w:sz w:val="20"/>
                <w:szCs w:val="20"/>
              </w:rPr>
            </w:pPr>
            <w:r w:rsidRPr="002E58B1">
              <w:rPr>
                <w:sz w:val="20"/>
                <w:szCs w:val="20"/>
              </w:rPr>
              <w:t>TAK / NIE</w:t>
            </w:r>
          </w:p>
          <w:p w:rsidR="00E2608D" w:rsidRPr="002E58B1" w:rsidRDefault="00E2608D" w:rsidP="002E58B1">
            <w:pPr>
              <w:spacing w:before="120" w:after="120" w:line="240" w:lineRule="auto"/>
              <w:ind w:left="426"/>
              <w:rPr>
                <w:sz w:val="20"/>
                <w:szCs w:val="20"/>
              </w:rPr>
            </w:pPr>
            <w:r w:rsidRPr="002E58B1">
              <w:rPr>
                <w:i/>
                <w:sz w:val="20"/>
                <w:szCs w:val="20"/>
              </w:rPr>
              <w:t>(jeśli TAK proszę o przekazanie audytu)</w:t>
            </w:r>
          </w:p>
        </w:tc>
      </w:tr>
      <w:tr w:rsidR="00E2608D" w:rsidRPr="002E58B1" w:rsidTr="002E58B1">
        <w:trPr>
          <w:trHeight w:val="684"/>
        </w:trPr>
        <w:tc>
          <w:tcPr>
            <w:tcW w:w="362" w:type="pct"/>
            <w:shd w:val="clear" w:color="auto" w:fill="F2F2F2"/>
          </w:tcPr>
          <w:p w:rsidR="00E2608D" w:rsidRPr="002E58B1" w:rsidRDefault="00E2608D" w:rsidP="002E58B1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98" w:type="pct"/>
            <w:gridSpan w:val="2"/>
            <w:shd w:val="clear" w:color="auto" w:fill="F2F2F2"/>
          </w:tcPr>
          <w:p w:rsidR="00E2608D" w:rsidRPr="002E58B1" w:rsidRDefault="00E2608D" w:rsidP="002E58B1">
            <w:pPr>
              <w:spacing w:before="120" w:after="120" w:line="240" w:lineRule="auto"/>
              <w:ind w:left="179"/>
              <w:rPr>
                <w:sz w:val="20"/>
                <w:szCs w:val="20"/>
              </w:rPr>
            </w:pPr>
            <w:r w:rsidRPr="002E58B1">
              <w:rPr>
                <w:sz w:val="20"/>
                <w:szCs w:val="20"/>
              </w:rPr>
              <w:t>Dodatkowe informacje</w:t>
            </w:r>
          </w:p>
          <w:p w:rsidR="00E2608D" w:rsidRPr="002E58B1" w:rsidRDefault="00E2608D" w:rsidP="002E58B1">
            <w:pPr>
              <w:spacing w:before="120" w:after="120" w:line="240" w:lineRule="auto"/>
              <w:ind w:left="179"/>
              <w:rPr>
                <w:sz w:val="20"/>
                <w:szCs w:val="20"/>
              </w:rPr>
            </w:pPr>
            <w:r w:rsidRPr="002E58B1">
              <w:rPr>
                <w:rFonts w:cs="Arial"/>
                <w:bCs/>
                <w:i/>
                <w:sz w:val="20"/>
                <w:szCs w:val="20"/>
              </w:rPr>
              <w:t>(w tym opis możliwych utrudnień i/lub ryzyk w przygotowaniu lub realizacji inwestycji)</w:t>
            </w:r>
          </w:p>
        </w:tc>
        <w:tc>
          <w:tcPr>
            <w:tcW w:w="2340" w:type="pct"/>
          </w:tcPr>
          <w:p w:rsidR="00E2608D" w:rsidRDefault="00E2608D" w:rsidP="002E58B1">
            <w:pPr>
              <w:spacing w:before="120" w:after="120" w:line="240" w:lineRule="auto"/>
              <w:ind w:left="426"/>
              <w:rPr>
                <w:sz w:val="20"/>
                <w:szCs w:val="20"/>
              </w:rPr>
            </w:pPr>
          </w:p>
          <w:p w:rsidR="00E2608D" w:rsidRDefault="00E2608D" w:rsidP="002E58B1">
            <w:pPr>
              <w:spacing w:before="120" w:after="120" w:line="240" w:lineRule="auto"/>
              <w:ind w:left="426"/>
              <w:rPr>
                <w:sz w:val="20"/>
                <w:szCs w:val="20"/>
              </w:rPr>
            </w:pPr>
          </w:p>
          <w:p w:rsidR="00E2608D" w:rsidRDefault="00E2608D" w:rsidP="002E58B1">
            <w:pPr>
              <w:spacing w:before="120" w:after="120" w:line="240" w:lineRule="auto"/>
              <w:ind w:left="426"/>
              <w:rPr>
                <w:sz w:val="20"/>
                <w:szCs w:val="20"/>
              </w:rPr>
            </w:pPr>
          </w:p>
          <w:p w:rsidR="00E2608D" w:rsidRDefault="00E2608D" w:rsidP="002E58B1">
            <w:pPr>
              <w:spacing w:before="120" w:after="120" w:line="240" w:lineRule="auto"/>
              <w:ind w:left="426"/>
              <w:rPr>
                <w:sz w:val="20"/>
                <w:szCs w:val="20"/>
              </w:rPr>
            </w:pPr>
          </w:p>
          <w:p w:rsidR="00E2608D" w:rsidRPr="002E58B1" w:rsidRDefault="00E2608D" w:rsidP="002E58B1">
            <w:pPr>
              <w:spacing w:before="120" w:after="120" w:line="240" w:lineRule="auto"/>
              <w:ind w:left="426"/>
              <w:rPr>
                <w:sz w:val="20"/>
                <w:szCs w:val="20"/>
              </w:rPr>
            </w:pPr>
          </w:p>
        </w:tc>
      </w:tr>
    </w:tbl>
    <w:p w:rsidR="00E2608D" w:rsidRDefault="00E2608D" w:rsidP="00DF3B13">
      <w:pPr>
        <w:spacing w:after="0"/>
        <w:rPr>
          <w:b/>
        </w:rPr>
      </w:pPr>
    </w:p>
    <w:p w:rsidR="00E2608D" w:rsidRDefault="00E2608D" w:rsidP="00DF3B13">
      <w:pPr>
        <w:spacing w:after="0"/>
        <w:rPr>
          <w:b/>
        </w:rPr>
      </w:pPr>
    </w:p>
    <w:p w:rsidR="00E2608D" w:rsidRPr="006A0212" w:rsidRDefault="00E2608D" w:rsidP="00DF3B13">
      <w:pPr>
        <w:spacing w:after="0"/>
        <w:rPr>
          <w:b/>
        </w:rPr>
      </w:pPr>
      <w:r w:rsidRPr="006A0212">
        <w:rPr>
          <w:b/>
        </w:rPr>
        <w:t xml:space="preserve">UWAGA: </w:t>
      </w:r>
    </w:p>
    <w:p w:rsidR="00E2608D" w:rsidRPr="006A0212" w:rsidRDefault="00E2608D" w:rsidP="00DF3B13">
      <w:pPr>
        <w:pStyle w:val="ListParagraph"/>
        <w:numPr>
          <w:ilvl w:val="0"/>
          <w:numId w:val="2"/>
        </w:numPr>
        <w:spacing w:after="0"/>
        <w:jc w:val="both"/>
      </w:pPr>
      <w:r w:rsidRPr="006A0212">
        <w:t xml:space="preserve">Informujemy, że poniższe dane mają charakter informacyjny i zostaną wykorzystane wyłącznie w celu przygotowania  dokumentu </w:t>
      </w:r>
      <w:r w:rsidRPr="006A0212">
        <w:rPr>
          <w:b/>
        </w:rPr>
        <w:t xml:space="preserve">„Plan gospodarki niskoemisyjnej dla </w:t>
      </w:r>
      <w:r>
        <w:rPr>
          <w:b/>
        </w:rPr>
        <w:t>Gminy Wolin</w:t>
      </w:r>
      <w:r w:rsidRPr="006A0212">
        <w:rPr>
          <w:b/>
        </w:rPr>
        <w:t>”</w:t>
      </w:r>
      <w:r w:rsidRPr="006A0212">
        <w:t>.</w:t>
      </w:r>
    </w:p>
    <w:p w:rsidR="00E2608D" w:rsidRPr="006A0212" w:rsidRDefault="00E2608D" w:rsidP="00DF3B13">
      <w:pPr>
        <w:pStyle w:val="ListParagraph"/>
        <w:numPr>
          <w:ilvl w:val="0"/>
          <w:numId w:val="2"/>
        </w:numPr>
        <w:spacing w:after="0"/>
        <w:jc w:val="both"/>
      </w:pPr>
      <w:r w:rsidRPr="006A0212">
        <w:t>Uwzględnienie projektów w ramach dokumentu PGN umożliwi w przyszłości aplikację o dofinansowanie zewnętrzne, w tym unijne, w ramach naborów dotyczących gospodarki niskoemisyjnej.</w:t>
      </w:r>
    </w:p>
    <w:p w:rsidR="00E2608D" w:rsidRPr="0021798D" w:rsidRDefault="00E2608D" w:rsidP="00793E1C"/>
    <w:sectPr w:rsidR="00E2608D" w:rsidRPr="0021798D" w:rsidSect="002527C0">
      <w:headerReference w:type="default" r:id="rId7"/>
      <w:footerReference w:type="default" r:id="rId8"/>
      <w:pgSz w:w="11906" w:h="16838"/>
      <w:pgMar w:top="1813" w:right="1417" w:bottom="1276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08D" w:rsidRDefault="00E2608D" w:rsidP="00793E1C">
      <w:pPr>
        <w:spacing w:after="0" w:line="240" w:lineRule="auto"/>
      </w:pPr>
      <w:r>
        <w:separator/>
      </w:r>
    </w:p>
  </w:endnote>
  <w:endnote w:type="continuationSeparator" w:id="0">
    <w:p w:rsidR="00E2608D" w:rsidRDefault="00E2608D" w:rsidP="0079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08D" w:rsidRDefault="00E2608D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E2608D" w:rsidRDefault="00E260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08D" w:rsidRDefault="00E2608D" w:rsidP="00793E1C">
      <w:pPr>
        <w:spacing w:after="0" w:line="240" w:lineRule="auto"/>
      </w:pPr>
      <w:r>
        <w:separator/>
      </w:r>
    </w:p>
  </w:footnote>
  <w:footnote w:type="continuationSeparator" w:id="0">
    <w:p w:rsidR="00E2608D" w:rsidRDefault="00E2608D" w:rsidP="0079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08D" w:rsidRDefault="00E2608D" w:rsidP="002527C0">
    <w:pPr>
      <w:pBdr>
        <w:bottom w:val="single" w:sz="4" w:space="1" w:color="auto"/>
      </w:pBdr>
      <w:spacing w:before="240" w:after="240"/>
      <w:jc w:val="center"/>
      <w:rPr>
        <w:rFonts w:ascii="Arial" w:hAnsi="Arial" w:cs="Arial"/>
        <w:b/>
        <w:bCs/>
        <w:sz w:val="32"/>
        <w:szCs w:val="32"/>
      </w:rPr>
    </w:pPr>
    <w:r w:rsidRPr="00ED3745">
      <w:rPr>
        <w:rFonts w:ascii="Arial" w:hAnsi="Arial" w:cs="Arial"/>
        <w:b/>
        <w:bCs/>
        <w:sz w:val="32"/>
        <w:szCs w:val="32"/>
      </w:rPr>
      <w:t xml:space="preserve">Ankieta </w:t>
    </w:r>
  </w:p>
  <w:p w:rsidR="00E2608D" w:rsidRPr="00ED3745" w:rsidRDefault="00E2608D" w:rsidP="002527C0">
    <w:pPr>
      <w:pBdr>
        <w:bottom w:val="single" w:sz="4" w:space="1" w:color="auto"/>
      </w:pBdr>
      <w:spacing w:before="240" w:after="240"/>
      <w:jc w:val="center"/>
      <w:rPr>
        <w:rFonts w:ascii="Arial" w:hAnsi="Arial" w:cs="Arial"/>
        <w:sz w:val="32"/>
        <w:szCs w:val="32"/>
      </w:rPr>
    </w:pPr>
    <w:r w:rsidRPr="00ED3745">
      <w:rPr>
        <w:rFonts w:ascii="Arial" w:hAnsi="Arial" w:cs="Arial"/>
        <w:b/>
        <w:bCs/>
        <w:sz w:val="32"/>
        <w:szCs w:val="32"/>
      </w:rPr>
      <w:t>do wprowadzenia zadania do Planu gospodarki niskoemisyjnej dla Gminy Wolin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584F"/>
    <w:multiLevelType w:val="hybridMultilevel"/>
    <w:tmpl w:val="4D14870E"/>
    <w:lvl w:ilvl="0" w:tplc="CE28748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13C37BF"/>
    <w:multiLevelType w:val="hybridMultilevel"/>
    <w:tmpl w:val="EC8EBA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98D"/>
    <w:rsid w:val="0007671D"/>
    <w:rsid w:val="000C12DA"/>
    <w:rsid w:val="001F1509"/>
    <w:rsid w:val="00204C53"/>
    <w:rsid w:val="002054DF"/>
    <w:rsid w:val="0021798D"/>
    <w:rsid w:val="002469A0"/>
    <w:rsid w:val="002527C0"/>
    <w:rsid w:val="0028358E"/>
    <w:rsid w:val="002C03D6"/>
    <w:rsid w:val="002C79BB"/>
    <w:rsid w:val="002D155F"/>
    <w:rsid w:val="002D18A0"/>
    <w:rsid w:val="002D779E"/>
    <w:rsid w:val="002E58B1"/>
    <w:rsid w:val="002F7D25"/>
    <w:rsid w:val="003639DE"/>
    <w:rsid w:val="00380CDB"/>
    <w:rsid w:val="0039274D"/>
    <w:rsid w:val="003B42F7"/>
    <w:rsid w:val="003C0160"/>
    <w:rsid w:val="003D5B15"/>
    <w:rsid w:val="003E2F2B"/>
    <w:rsid w:val="00412C9A"/>
    <w:rsid w:val="0043104B"/>
    <w:rsid w:val="00473422"/>
    <w:rsid w:val="00487911"/>
    <w:rsid w:val="004B50AF"/>
    <w:rsid w:val="004C2019"/>
    <w:rsid w:val="004E5090"/>
    <w:rsid w:val="005150BE"/>
    <w:rsid w:val="0052747E"/>
    <w:rsid w:val="00612AFF"/>
    <w:rsid w:val="00664B89"/>
    <w:rsid w:val="00676B24"/>
    <w:rsid w:val="00681DEF"/>
    <w:rsid w:val="006A0212"/>
    <w:rsid w:val="006E0AE3"/>
    <w:rsid w:val="00702324"/>
    <w:rsid w:val="00710989"/>
    <w:rsid w:val="00793E1C"/>
    <w:rsid w:val="007A323C"/>
    <w:rsid w:val="007A616F"/>
    <w:rsid w:val="007B4DDF"/>
    <w:rsid w:val="00861C4E"/>
    <w:rsid w:val="008639DE"/>
    <w:rsid w:val="008645A6"/>
    <w:rsid w:val="00867554"/>
    <w:rsid w:val="00887160"/>
    <w:rsid w:val="00890299"/>
    <w:rsid w:val="00891D18"/>
    <w:rsid w:val="00894928"/>
    <w:rsid w:val="008A7CD5"/>
    <w:rsid w:val="008B0FB5"/>
    <w:rsid w:val="008B511E"/>
    <w:rsid w:val="0092609C"/>
    <w:rsid w:val="0093230D"/>
    <w:rsid w:val="00953D40"/>
    <w:rsid w:val="00974AAA"/>
    <w:rsid w:val="009F1028"/>
    <w:rsid w:val="00A26BC0"/>
    <w:rsid w:val="00A603B7"/>
    <w:rsid w:val="00A73130"/>
    <w:rsid w:val="00A83E4B"/>
    <w:rsid w:val="00AC1A70"/>
    <w:rsid w:val="00AC63DC"/>
    <w:rsid w:val="00AE22B5"/>
    <w:rsid w:val="00B4341A"/>
    <w:rsid w:val="00B84465"/>
    <w:rsid w:val="00BA2A65"/>
    <w:rsid w:val="00BC1E5E"/>
    <w:rsid w:val="00BC2286"/>
    <w:rsid w:val="00BD28E9"/>
    <w:rsid w:val="00BD59B6"/>
    <w:rsid w:val="00C60DAA"/>
    <w:rsid w:val="00C64015"/>
    <w:rsid w:val="00CE546A"/>
    <w:rsid w:val="00D132A1"/>
    <w:rsid w:val="00D13391"/>
    <w:rsid w:val="00D453B2"/>
    <w:rsid w:val="00D65692"/>
    <w:rsid w:val="00D91F39"/>
    <w:rsid w:val="00D96A9F"/>
    <w:rsid w:val="00DA0779"/>
    <w:rsid w:val="00DB6F2A"/>
    <w:rsid w:val="00DC4E5E"/>
    <w:rsid w:val="00DD6029"/>
    <w:rsid w:val="00DF22B8"/>
    <w:rsid w:val="00DF3B13"/>
    <w:rsid w:val="00DF5C12"/>
    <w:rsid w:val="00E0688D"/>
    <w:rsid w:val="00E158D7"/>
    <w:rsid w:val="00E2608D"/>
    <w:rsid w:val="00E40417"/>
    <w:rsid w:val="00E502EC"/>
    <w:rsid w:val="00E62445"/>
    <w:rsid w:val="00E6730E"/>
    <w:rsid w:val="00E70DCC"/>
    <w:rsid w:val="00E74DD0"/>
    <w:rsid w:val="00E7552F"/>
    <w:rsid w:val="00E83CDC"/>
    <w:rsid w:val="00EB21F1"/>
    <w:rsid w:val="00ED3745"/>
    <w:rsid w:val="00EF66CF"/>
    <w:rsid w:val="00FE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1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22B5"/>
    <w:pPr>
      <w:ind w:left="720"/>
      <w:contextualSpacing/>
    </w:pPr>
  </w:style>
  <w:style w:type="table" w:styleId="TableGrid">
    <w:name w:val="Table Grid"/>
    <w:basedOn w:val="TableNormal"/>
    <w:uiPriority w:val="99"/>
    <w:rsid w:val="006E0A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4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3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93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93E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3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3E1C"/>
    <w:rPr>
      <w:rFonts w:cs="Times New Roman"/>
    </w:rPr>
  </w:style>
  <w:style w:type="paragraph" w:customStyle="1" w:styleId="TABELAtre">
    <w:name w:val="TABELA_treść"/>
    <w:basedOn w:val="Normal"/>
    <w:link w:val="TABELAtreZnak"/>
    <w:uiPriority w:val="99"/>
    <w:rsid w:val="00AC1A70"/>
    <w:pPr>
      <w:spacing w:after="0"/>
      <w:jc w:val="center"/>
    </w:pPr>
    <w:rPr>
      <w:rFonts w:ascii="Cambria" w:eastAsia="Times New Roman" w:hAnsi="Cambria" w:cs="Arial"/>
      <w:color w:val="000000"/>
      <w:sz w:val="20"/>
      <w:szCs w:val="18"/>
      <w:lang w:eastAsia="pl-PL"/>
    </w:rPr>
  </w:style>
  <w:style w:type="character" w:customStyle="1" w:styleId="TABELAtreZnak">
    <w:name w:val="TABELA_treść Znak"/>
    <w:basedOn w:val="DefaultParagraphFont"/>
    <w:link w:val="TABELAtre"/>
    <w:uiPriority w:val="99"/>
    <w:locked/>
    <w:rsid w:val="00AC1A70"/>
    <w:rPr>
      <w:rFonts w:ascii="Cambria" w:hAnsi="Cambria" w:cs="Arial"/>
      <w:color w:val="000000"/>
      <w:sz w:val="18"/>
      <w:szCs w:val="18"/>
      <w:lang w:eastAsia="pl-PL"/>
    </w:rPr>
  </w:style>
  <w:style w:type="character" w:customStyle="1" w:styleId="frambanner1iwlabel4css1">
    <w:name w:val="frambanner1iwlabel4css1"/>
    <w:basedOn w:val="DefaultParagraphFont"/>
    <w:uiPriority w:val="99"/>
    <w:rsid w:val="00AC1A70"/>
    <w:rPr>
      <w:rFonts w:ascii="Arial" w:hAnsi="Arial" w:cs="Arial"/>
      <w:color w:val="FFFFCC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360</Words>
  <Characters>2162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Identyfikacja działań w zakresie gospodarki niskoemisyjnej</dc:title>
  <dc:subject/>
  <dc:creator>Agata Niedolistek</dc:creator>
  <cp:keywords/>
  <dc:description/>
  <cp:lastModifiedBy>Agnieszka Struska</cp:lastModifiedBy>
  <cp:revision>9</cp:revision>
  <cp:lastPrinted>2016-06-24T13:10:00Z</cp:lastPrinted>
  <dcterms:created xsi:type="dcterms:W3CDTF">2017-04-19T06:51:00Z</dcterms:created>
  <dcterms:modified xsi:type="dcterms:W3CDTF">2017-04-19T07:41:00Z</dcterms:modified>
</cp:coreProperties>
</file>