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E54A52" w:rsidRPr="00D97AAD" w:rsidTr="00D15378">
        <w:trPr>
          <w:trHeight w:val="957"/>
        </w:trPr>
        <w:tc>
          <w:tcPr>
            <w:tcW w:w="3627" w:type="dxa"/>
          </w:tcPr>
          <w:p w:rsidR="00E54A52" w:rsidRPr="00D97AAD" w:rsidRDefault="00E54A52" w:rsidP="002251AC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2251AC">
              <w:rPr>
                <w:rFonts w:ascii="Calibri" w:hAnsi="Calibr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="Calibri" w:hAnsi="Calibri"/>
                <w:sz w:val="20"/>
                <w:szCs w:val="20"/>
              </w:rPr>
              <w:t>Społecznej z dnia 17 sierpnia 2016 r. (poz. 1300)</w:t>
            </w:r>
          </w:p>
        </w:tc>
      </w:tr>
    </w:tbl>
    <w:p w:rsidR="00E54A52" w:rsidRPr="00D97AAD" w:rsidRDefault="00E54A5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E54A52" w:rsidRPr="00B01A54" w:rsidRDefault="00E54A52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54A52" w:rsidRPr="00D97AAD" w:rsidRDefault="00E54A52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E54A52" w:rsidRPr="00D97AAD" w:rsidRDefault="00E54A52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E54A52" w:rsidRPr="00D97AAD" w:rsidRDefault="00E54A52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E54A52" w:rsidRPr="00D97AAD" w:rsidRDefault="00E54A52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E54A52" w:rsidRPr="00B01A54" w:rsidRDefault="00E54A52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E54A52" w:rsidRPr="00D97AAD" w:rsidRDefault="00E54A5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54A52" w:rsidRPr="00D97AAD" w:rsidRDefault="00E54A52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54A52" w:rsidRPr="00D97AAD" w:rsidRDefault="00E54A52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E54A52" w:rsidRPr="00D97AAD" w:rsidRDefault="00E54A5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54A52" w:rsidRPr="00D97AAD" w:rsidRDefault="00E54A5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54A52" w:rsidRPr="00D97AAD" w:rsidRDefault="00E54A52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E54A52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54A52" w:rsidRPr="00D97AAD" w:rsidRDefault="00E54A5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54A52" w:rsidRPr="00D97AAD" w:rsidRDefault="00E54A52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54A52" w:rsidRPr="00D97AAD" w:rsidRDefault="00E54A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A5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54A52" w:rsidRPr="00D97AAD" w:rsidRDefault="00E54A5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54A52" w:rsidRPr="00D97AAD" w:rsidRDefault="00E54A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A5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54A52" w:rsidRPr="00D97AAD" w:rsidRDefault="00E54A5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54A52" w:rsidRPr="00D97AAD" w:rsidRDefault="00E54A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A52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54A52" w:rsidRPr="00D97AAD" w:rsidRDefault="00E54A52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E54A52" w:rsidRPr="00D97AAD" w:rsidRDefault="00E54A5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E54A52" w:rsidRPr="00D97AAD" w:rsidRDefault="00E54A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E54A52" w:rsidRPr="00D97AAD" w:rsidRDefault="00E54A5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54A52" w:rsidRPr="00D97AAD" w:rsidRDefault="00E54A52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E54A52" w:rsidRPr="00D97AAD" w:rsidRDefault="00E54A5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54A52" w:rsidRPr="00D97AAD" w:rsidRDefault="00E54A52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E54A52" w:rsidRPr="00D97AAD" w:rsidRDefault="00E54A52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E54A52" w:rsidRPr="00D97AAD" w:rsidRDefault="00E54A52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E54A52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54A52" w:rsidRPr="00D97AAD" w:rsidRDefault="00E54A5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E54A52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54A52" w:rsidRPr="00D97AAD" w:rsidRDefault="00E54A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A52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54A52" w:rsidRPr="00D97AAD" w:rsidRDefault="00E54A52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54A52" w:rsidRPr="00D97AAD" w:rsidRDefault="00E54A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4A52" w:rsidRPr="00D97AAD" w:rsidTr="000A26DB">
        <w:tc>
          <w:tcPr>
            <w:tcW w:w="10774" w:type="dxa"/>
            <w:gridSpan w:val="2"/>
            <w:shd w:val="clear" w:color="auto" w:fill="DDD9C3"/>
          </w:tcPr>
          <w:p w:rsidR="00E54A52" w:rsidRPr="00D97AAD" w:rsidRDefault="00E54A52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54A52" w:rsidRPr="00D97AAD" w:rsidTr="004836AC">
        <w:tc>
          <w:tcPr>
            <w:tcW w:w="10774" w:type="dxa"/>
            <w:gridSpan w:val="2"/>
            <w:shd w:val="clear" w:color="auto" w:fill="FFFFFF"/>
          </w:tcPr>
          <w:p w:rsidR="00E54A52" w:rsidRPr="00D97AAD" w:rsidRDefault="00E54A5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54A52" w:rsidRPr="00D97AAD" w:rsidRDefault="00E54A5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54A52" w:rsidRPr="00D97AAD" w:rsidRDefault="00E54A52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54A52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54A52" w:rsidRPr="00D97AAD" w:rsidRDefault="00E54A52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54A52" w:rsidRPr="00D97AAD" w:rsidTr="004836AC">
        <w:tc>
          <w:tcPr>
            <w:tcW w:w="10774" w:type="dxa"/>
            <w:gridSpan w:val="2"/>
            <w:shd w:val="clear" w:color="auto" w:fill="FFFFFF"/>
          </w:tcPr>
          <w:p w:rsidR="00E54A52" w:rsidRPr="00D97AAD" w:rsidRDefault="00E54A5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E54A52" w:rsidRPr="00D97AAD" w:rsidRDefault="00E54A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54A52" w:rsidRPr="00D97AAD" w:rsidRDefault="00E54A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54A52" w:rsidRPr="00D97AAD" w:rsidRDefault="00E54A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54A52" w:rsidRPr="00D97AAD" w:rsidTr="000A26DB">
        <w:tc>
          <w:tcPr>
            <w:tcW w:w="10774" w:type="dxa"/>
            <w:gridSpan w:val="2"/>
            <w:shd w:val="clear" w:color="auto" w:fill="FFFFFF"/>
          </w:tcPr>
          <w:p w:rsidR="00E54A52" w:rsidRPr="00D97AAD" w:rsidRDefault="00E54A52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E54A52" w:rsidRPr="00D97AAD" w:rsidRDefault="00E54A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54A52" w:rsidRPr="00D97AAD" w:rsidRDefault="00E54A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54A52" w:rsidRPr="00D97AAD" w:rsidRDefault="00E54A52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54A52" w:rsidRPr="00D97AAD" w:rsidRDefault="00E54A5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54A52" w:rsidRPr="00D97AAD" w:rsidRDefault="00E54A52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E54A52" w:rsidRPr="00D97AAD" w:rsidRDefault="00E54A5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54A5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54A52" w:rsidRPr="00D97AAD" w:rsidRDefault="00E54A52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54A52" w:rsidRPr="00D97AAD" w:rsidRDefault="00E54A52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54A5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52" w:rsidRPr="00D97AAD" w:rsidRDefault="00E54A5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54A5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54A52" w:rsidRPr="00D97AAD" w:rsidRDefault="00E54A5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54A5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52" w:rsidRPr="00D97AAD" w:rsidRDefault="00E54A5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54A5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54A52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54A52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54A5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52" w:rsidRPr="00A97275" w:rsidRDefault="00E54A5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54A5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E54A52" w:rsidRPr="00D97AAD" w:rsidTr="00F64123">
        <w:tc>
          <w:tcPr>
            <w:tcW w:w="5000" w:type="pct"/>
            <w:gridSpan w:val="3"/>
            <w:shd w:val="clear" w:color="auto" w:fill="DDD9C3"/>
          </w:tcPr>
          <w:p w:rsidR="00E54A52" w:rsidRPr="00D97AAD" w:rsidRDefault="00E54A5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54A52" w:rsidRPr="00D97AAD" w:rsidTr="00F64123">
        <w:tc>
          <w:tcPr>
            <w:tcW w:w="5000" w:type="pct"/>
            <w:gridSpan w:val="3"/>
            <w:shd w:val="clear" w:color="auto" w:fill="FFFFFF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54A5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54A52" w:rsidRPr="00D97AAD" w:rsidRDefault="00E54A52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54A52" w:rsidRPr="00D97AAD" w:rsidTr="00F64123">
        <w:tc>
          <w:tcPr>
            <w:tcW w:w="1843" w:type="pct"/>
            <w:shd w:val="clear" w:color="auto" w:fill="DDD9C3"/>
            <w:vAlign w:val="center"/>
          </w:tcPr>
          <w:p w:rsidR="00E54A52" w:rsidRPr="00D97AAD" w:rsidRDefault="00E54A52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54A52" w:rsidRPr="00D97AAD" w:rsidRDefault="00E54A52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54A52" w:rsidRPr="00D97AAD" w:rsidRDefault="00E54A52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54A52" w:rsidRPr="00D97AAD" w:rsidTr="00F64123">
        <w:tc>
          <w:tcPr>
            <w:tcW w:w="1843" w:type="pct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54A52" w:rsidRPr="00D97AAD" w:rsidTr="00F64123">
        <w:tc>
          <w:tcPr>
            <w:tcW w:w="1843" w:type="pct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54A52" w:rsidRPr="00D97AAD" w:rsidTr="00F64123">
        <w:tc>
          <w:tcPr>
            <w:tcW w:w="1843" w:type="pct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54A52" w:rsidRPr="00D97AAD" w:rsidRDefault="00E54A52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54A52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E54A52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E54A52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54A52" w:rsidRPr="00D97AAD" w:rsidRDefault="00E54A52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54A52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54A52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73200B" w:rsidRDefault="00E54A52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54A52" w:rsidRPr="00D97AAD" w:rsidRDefault="00E54A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4A52" w:rsidRPr="00D97AAD" w:rsidRDefault="00E54A5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4A52" w:rsidRPr="00D97AAD" w:rsidRDefault="00E54A5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4A52" w:rsidRPr="00D97AAD" w:rsidRDefault="00E54A5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54A52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54A52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54A52" w:rsidRPr="00D97AAD" w:rsidRDefault="00E54A5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E54A52" w:rsidRPr="00D97AAD" w:rsidRDefault="00E54A52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E54A52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54A52" w:rsidRPr="00B01A54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54A52" w:rsidRPr="00D97AAD" w:rsidRDefault="00E54A52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54A5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54A5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54A52" w:rsidRPr="00D97AAD" w:rsidRDefault="00E54A5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54A52" w:rsidRPr="0036487C" w:rsidRDefault="00E54A52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54A52" w:rsidRPr="00D97AAD" w:rsidRDefault="00E54A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54A52" w:rsidRPr="00D97AAD" w:rsidRDefault="00E54A5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54A52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54A52" w:rsidRPr="00B01A54" w:rsidRDefault="00E54A52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54A52" w:rsidRPr="00D97AAD" w:rsidRDefault="00E54A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54A52" w:rsidRPr="00D97AAD" w:rsidRDefault="00E54A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54A52" w:rsidRPr="00D97AAD" w:rsidRDefault="00E54A52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A52" w:rsidRPr="00D97AAD" w:rsidRDefault="00E54A5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54A52" w:rsidRPr="00D97AAD" w:rsidRDefault="00E54A52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A52" w:rsidRPr="00D97AAD" w:rsidRDefault="00E54A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54A52" w:rsidRPr="00D97AAD" w:rsidRDefault="00E54A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54A52" w:rsidRPr="00D97AAD" w:rsidRDefault="00E54A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54A52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54A52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54A5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54A52" w:rsidRPr="00D97AAD" w:rsidRDefault="00E54A52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54A5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4A5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54A52" w:rsidRPr="00D97AAD" w:rsidRDefault="00E54A5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54A52" w:rsidRPr="00D97AAD" w:rsidRDefault="00E54A5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E54A52" w:rsidRPr="00D97AAD" w:rsidRDefault="00E54A5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4A5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4A5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4A5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4A5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4A5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E54A52" w:rsidRPr="00D97AAD" w:rsidRDefault="00E54A5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4A5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4A5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54A5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54A5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54A5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54A5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54A5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54A52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54A52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54A52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54A52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54A52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54A52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54A52" w:rsidRPr="00D97AAD" w:rsidRDefault="00E54A52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54A52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54A52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A52" w:rsidRPr="00D97AAD" w:rsidRDefault="00E54A52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E54A52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E54A52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52" w:rsidRPr="00D97AAD" w:rsidRDefault="00E54A5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54A52" w:rsidRPr="00D97AAD" w:rsidRDefault="00E54A52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54A52" w:rsidRPr="00D97AAD" w:rsidRDefault="00E54A5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54A52" w:rsidRPr="00D97AAD" w:rsidRDefault="00E54A52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54A52" w:rsidRPr="00D97AAD" w:rsidRDefault="00E54A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54A52" w:rsidRPr="00D97AAD" w:rsidRDefault="00E54A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54A52" w:rsidRPr="00D97AAD" w:rsidRDefault="00E54A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54A52" w:rsidRPr="00D97AAD" w:rsidRDefault="00E54A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54A52" w:rsidRPr="00D97AAD" w:rsidRDefault="00E54A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54A52" w:rsidRPr="00D97AAD" w:rsidRDefault="00E54A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54A52" w:rsidRPr="00D97AAD" w:rsidRDefault="00E54A5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E54A52" w:rsidRPr="00D97AAD" w:rsidRDefault="00E54A5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54A52" w:rsidRPr="00D97AAD" w:rsidRDefault="00E54A5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54A52" w:rsidRPr="00D97AAD" w:rsidRDefault="00E54A5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54A52" w:rsidRPr="00D97AAD" w:rsidRDefault="00E54A5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54A52" w:rsidRPr="00F56D0C" w:rsidRDefault="00E54A5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54A52" w:rsidRPr="00F56D0C" w:rsidRDefault="00E54A5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54A52" w:rsidRPr="00D97AAD" w:rsidRDefault="00E54A52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54A52" w:rsidRPr="00D97AAD" w:rsidRDefault="00E54A52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54A52" w:rsidRPr="00D97AAD" w:rsidRDefault="00E54A52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E54A52" w:rsidRPr="00D97AAD" w:rsidRDefault="00E54A52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54A52" w:rsidRPr="00D97AAD" w:rsidRDefault="00E54A52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54A52" w:rsidRDefault="00E54A52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54A52" w:rsidRPr="00AC55C7" w:rsidRDefault="00E54A52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E54A52" w:rsidRPr="00B01A54" w:rsidRDefault="00E54A52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E54A52" w:rsidRPr="00B01A54" w:rsidRDefault="00E54A52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54A52" w:rsidRDefault="00E54A52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E54A52" w:rsidRDefault="00E54A52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E54A52" w:rsidRDefault="00E54A5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E54A52" w:rsidRPr="00280D81" w:rsidRDefault="00E54A5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E54A52" w:rsidRPr="00280D81" w:rsidRDefault="00E54A52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E54A52" w:rsidRPr="00D97AAD" w:rsidRDefault="00E54A52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54A52" w:rsidRPr="00D97AAD" w:rsidRDefault="00E54A5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E54A52" w:rsidRPr="00D97AAD" w:rsidRDefault="00E54A52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E54A52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54A52" w:rsidRPr="00D97AAD" w:rsidRDefault="00E54A52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54A52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54A52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917ECF" w:rsidRDefault="00E54A52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54A5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A52" w:rsidRPr="00D97AAD" w:rsidRDefault="00E54A52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54A52" w:rsidRPr="00D97AAD" w:rsidRDefault="00E54A5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E54A5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54A52" w:rsidRPr="00B01A54" w:rsidRDefault="00E54A52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E54A52" w:rsidRPr="00D97AAD" w:rsidRDefault="00E54A52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E54A52" w:rsidRPr="00D97AAD" w:rsidRDefault="00E54A52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E54A52" w:rsidRPr="00D97AAD" w:rsidRDefault="00E54A52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E54A52" w:rsidRPr="00D97AAD" w:rsidRDefault="00E54A5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54A52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E54A52" w:rsidRPr="00D97AAD" w:rsidRDefault="00E54A52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54A52" w:rsidRPr="00B01A54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54A52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54A52" w:rsidRPr="00D97AAD" w:rsidRDefault="00E54A52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54A52" w:rsidRPr="00D97AAD" w:rsidRDefault="00E54A52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54A52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54A52" w:rsidRPr="00B01A54" w:rsidRDefault="00E54A5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54A52" w:rsidRPr="00D97AAD" w:rsidRDefault="00E54A52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A52" w:rsidRPr="00D97AAD" w:rsidRDefault="00E54A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54A52" w:rsidRPr="00D97AAD" w:rsidRDefault="00E54A5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4A52" w:rsidRPr="00D97AAD" w:rsidRDefault="00E54A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54A52" w:rsidRPr="00D97AAD" w:rsidRDefault="00E54A52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54A52" w:rsidRPr="00D97AAD" w:rsidRDefault="00E54A52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54A5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4A52" w:rsidRPr="00D97AAD" w:rsidRDefault="00E54A5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54A52" w:rsidRPr="00D97AAD" w:rsidRDefault="00E54A5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54A52" w:rsidRPr="00D97AAD" w:rsidRDefault="00E54A5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54A52" w:rsidRPr="00D97AAD" w:rsidRDefault="00E54A5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54A52" w:rsidRPr="00D97AAD" w:rsidRDefault="00E54A52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E54A52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52" w:rsidRDefault="00E54A52">
      <w:r>
        <w:separator/>
      </w:r>
    </w:p>
  </w:endnote>
  <w:endnote w:type="continuationSeparator" w:id="0">
    <w:p w:rsidR="00E54A52" w:rsidRDefault="00E5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52" w:rsidRPr="00C96862" w:rsidRDefault="00E54A5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E54A52" w:rsidRDefault="00E54A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52" w:rsidRDefault="00E54A52">
      <w:r>
        <w:separator/>
      </w:r>
    </w:p>
  </w:footnote>
  <w:footnote w:type="continuationSeparator" w:id="0">
    <w:p w:rsidR="00E54A52" w:rsidRDefault="00E54A52">
      <w:r>
        <w:continuationSeparator/>
      </w:r>
    </w:p>
  </w:footnote>
  <w:footnote w:id="1">
    <w:p w:rsidR="00E54A52" w:rsidRDefault="00E54A52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54A52" w:rsidRDefault="00E54A52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54A52" w:rsidRDefault="00E54A52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E54A52" w:rsidRDefault="00E54A52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E54A52" w:rsidRDefault="00E54A52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54A52" w:rsidRDefault="00E54A5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E54A52" w:rsidRDefault="00E54A52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54A52" w:rsidRDefault="00E54A52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E54A52" w:rsidRDefault="00E54A52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E54A52" w:rsidRDefault="00E54A52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54A52" w:rsidRDefault="00E54A52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54A52" w:rsidRDefault="00E54A5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54A52" w:rsidRDefault="00E54A52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54A52" w:rsidRDefault="00E54A52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E54A52" w:rsidRDefault="00E54A52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E54A52" w:rsidRDefault="00E54A52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E54A52" w:rsidRDefault="00E54A5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E54A52" w:rsidRDefault="00E54A5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E54A52" w:rsidRDefault="00E54A52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54A52" w:rsidRDefault="00E54A52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E54A52" w:rsidRDefault="00E54A52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E54A52" w:rsidRDefault="00E54A52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E54A52" w:rsidRDefault="00E54A52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E54A52" w:rsidRDefault="00E54A52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E54A52" w:rsidRDefault="00E54A52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54A52" w:rsidRDefault="00E54A52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E54A52" w:rsidRDefault="00E54A52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54A52" w:rsidRDefault="00E54A5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E54A52" w:rsidRDefault="00E54A5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54A52" w:rsidRDefault="00E54A52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ABA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D8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5FC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25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E33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3F71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A52"/>
    <w:rsid w:val="00E560F9"/>
    <w:rsid w:val="00E5657C"/>
    <w:rsid w:val="00E65D55"/>
    <w:rsid w:val="00E662B4"/>
    <w:rsid w:val="00E671E6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1E6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1E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1E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1E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7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71E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671E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671E6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E671E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671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1843</Words>
  <Characters>11064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17 sierpnia 2016 r</dc:title>
  <dc:subject/>
  <dc:creator>Kancelaria Prezydenta RP</dc:creator>
  <cp:keywords/>
  <dc:description/>
  <cp:lastModifiedBy>Alicja Grudzińska</cp:lastModifiedBy>
  <cp:revision>2</cp:revision>
  <cp:lastPrinted>2016-05-31T09:57:00Z</cp:lastPrinted>
  <dcterms:created xsi:type="dcterms:W3CDTF">2017-01-20T09:10:00Z</dcterms:created>
  <dcterms:modified xsi:type="dcterms:W3CDTF">2017-01-20T09:10:00Z</dcterms:modified>
</cp:coreProperties>
</file>